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AF5" w:rsidRPr="008C68EC" w:rsidRDefault="00F74AF5">
      <w:pPr>
        <w:rPr>
          <w:rFonts w:ascii="Arial" w:hAnsi="Arial" w:cs="Arial"/>
          <w:b/>
        </w:rPr>
      </w:pPr>
      <w:r w:rsidRPr="008C68EC">
        <w:rPr>
          <w:rFonts w:ascii="Arial" w:hAnsi="Arial" w:cs="Arial"/>
          <w:b/>
        </w:rPr>
        <w:t>Metal Boxes Break Out Session</w:t>
      </w:r>
    </w:p>
    <w:p w:rsidR="00F74AF5" w:rsidRPr="008C68EC" w:rsidRDefault="00F74AF5">
      <w:pPr>
        <w:rPr>
          <w:rFonts w:ascii="Arial" w:hAnsi="Arial" w:cs="Arial"/>
          <w:b/>
        </w:rPr>
      </w:pPr>
      <w:r w:rsidRPr="008C68EC">
        <w:rPr>
          <w:rFonts w:ascii="Arial" w:hAnsi="Arial" w:cs="Arial"/>
          <w:b/>
        </w:rPr>
        <w:t>SHARE Conference</w:t>
      </w:r>
    </w:p>
    <w:p w:rsidR="00F74AF5" w:rsidRPr="008C68EC" w:rsidRDefault="00F74AF5">
      <w:pPr>
        <w:rPr>
          <w:rFonts w:ascii="Arial" w:hAnsi="Arial" w:cs="Arial"/>
        </w:rPr>
      </w:pPr>
      <w:r w:rsidRPr="008C68EC">
        <w:rPr>
          <w:rFonts w:ascii="Arial" w:hAnsi="Arial" w:cs="Arial"/>
        </w:rPr>
        <w:t xml:space="preserve">This session was led by Colette Bailey, Managing Director at METAL, an arts organisations based in Southend, Liverpool and </w:t>
      </w:r>
      <w:smartTag w:uri="urn:schemas-microsoft-com:office:smarttags" w:element="place">
        <w:smartTag w:uri="urn:schemas-microsoft-com:office:smarttags" w:element="City">
          <w:r w:rsidRPr="008C68EC">
            <w:rPr>
              <w:rFonts w:ascii="Arial" w:hAnsi="Arial" w:cs="Arial"/>
            </w:rPr>
            <w:t>Peterborough</w:t>
          </w:r>
        </w:smartTag>
      </w:smartTag>
      <w:r w:rsidRPr="008C68EC">
        <w:rPr>
          <w:rFonts w:ascii="Arial" w:hAnsi="Arial" w:cs="Arial"/>
        </w:rPr>
        <w:t>.</w:t>
      </w:r>
    </w:p>
    <w:p w:rsidR="00F74AF5" w:rsidRPr="008C68EC" w:rsidRDefault="00F74AF5">
      <w:pPr>
        <w:rPr>
          <w:rFonts w:ascii="Arial" w:hAnsi="Arial" w:cs="Arial"/>
        </w:rPr>
      </w:pPr>
      <w:r w:rsidRPr="008C68EC">
        <w:rPr>
          <w:rFonts w:ascii="Arial" w:hAnsi="Arial" w:cs="Arial"/>
        </w:rPr>
        <w:t xml:space="preserve">METAL run arts based projects and artist residencies that work with schools, artists, communities, heritage sites, and a number of other arts and cultural organisations that often take place in areas of low cultural engagement.  Many of the artists that they work with have a practise that is linked or inspired by the surrounding places, environment and areas that they inhabit. </w:t>
      </w:r>
    </w:p>
    <w:p w:rsidR="00F74AF5" w:rsidRPr="008C68EC" w:rsidRDefault="00F74AF5">
      <w:pPr>
        <w:rPr>
          <w:rFonts w:ascii="Arial" w:hAnsi="Arial" w:cs="Arial"/>
        </w:rPr>
      </w:pPr>
      <w:r w:rsidRPr="008C68EC">
        <w:rPr>
          <w:rFonts w:ascii="Arial" w:hAnsi="Arial" w:cs="Arial"/>
        </w:rPr>
        <w:t>Metal Boxes was a project funded by the Heritage Lottery Fund with coinvestment from the Royal Opera House Bridge. The project worked with twenty two artists in twenty two schools with over 1000 young people to explore the history and heritage of the Thames Estuary and the nearby railway. This resulted in collective artistic responses which were then exhibited in a culminating exhibition where 600 people attended.</w:t>
      </w:r>
    </w:p>
    <w:p w:rsidR="00F74AF5" w:rsidRPr="008C68EC" w:rsidRDefault="00F74AF5">
      <w:pPr>
        <w:rPr>
          <w:rFonts w:ascii="Arial" w:hAnsi="Arial" w:cs="Arial"/>
        </w:rPr>
      </w:pPr>
      <w:r w:rsidRPr="008C68EC">
        <w:rPr>
          <w:rFonts w:ascii="Arial" w:hAnsi="Arial" w:cs="Arial"/>
        </w:rPr>
        <w:t>The project began by bringing teachers and artists together for an evening to discuss the project and identify everyone’s expectations. Schools identified key priorities for them and so together Metal were able to match the appropriate artist to the school. Each school and artist together explored this project in completely different ways, looking at different themes that arouse from collective discussion, experience and investigation. The artists worked with the school for 6 weeks and collectively created different outcomes, from; photography exploring the landscape, music exploring the sounds of the railway, songs retelling the story of the artillery in ships, textiles that explored clothing and many more.</w:t>
      </w:r>
    </w:p>
    <w:p w:rsidR="00F74AF5" w:rsidRPr="008C68EC" w:rsidRDefault="00F74AF5">
      <w:pPr>
        <w:rPr>
          <w:rFonts w:ascii="Arial" w:hAnsi="Arial" w:cs="Arial"/>
        </w:rPr>
      </w:pPr>
      <w:r w:rsidRPr="008C68EC">
        <w:rPr>
          <w:rFonts w:ascii="Arial" w:hAnsi="Arial" w:cs="Arial"/>
        </w:rPr>
        <w:t>In order for more schools to benefit and to develop the legacy of the project, a wooden box was created to store examples of the art work, information about the heritage of the sites and teacher resources for schools to borrow and take into the school. Within the box there is; an ipad that contains examples of the project activity such as song and videos produced, small examples of the artistic responses and teachers resources developed with the schools that give information but also ideas for workshops, activities and classroom delivery. This box is completely free to any school to borrow and is based in Southend where the project originated.</w:t>
      </w:r>
    </w:p>
    <w:p w:rsidR="00F74AF5" w:rsidRPr="008C68EC" w:rsidRDefault="00F74AF5">
      <w:pPr>
        <w:rPr>
          <w:rFonts w:ascii="Arial" w:hAnsi="Arial" w:cs="Arial"/>
        </w:rPr>
      </w:pPr>
    </w:p>
    <w:p w:rsidR="00F74AF5" w:rsidRPr="008C68EC" w:rsidRDefault="00F74AF5">
      <w:pPr>
        <w:rPr>
          <w:rFonts w:ascii="Arial" w:hAnsi="Arial" w:cs="Arial"/>
        </w:rPr>
      </w:pPr>
    </w:p>
    <w:p w:rsidR="00F74AF5" w:rsidRPr="008C68EC" w:rsidRDefault="00F74AF5">
      <w:pPr>
        <w:rPr>
          <w:rFonts w:ascii="Arial" w:hAnsi="Arial" w:cs="Arial"/>
        </w:rPr>
      </w:pPr>
    </w:p>
    <w:sectPr w:rsidR="00F74AF5" w:rsidRPr="008C68EC" w:rsidSect="000E73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06A"/>
    <w:rsid w:val="00000DE4"/>
    <w:rsid w:val="00001A48"/>
    <w:rsid w:val="00002731"/>
    <w:rsid w:val="00002FC0"/>
    <w:rsid w:val="00007343"/>
    <w:rsid w:val="00017688"/>
    <w:rsid w:val="00021D85"/>
    <w:rsid w:val="00024785"/>
    <w:rsid w:val="000254AB"/>
    <w:rsid w:val="0002791D"/>
    <w:rsid w:val="00031BDD"/>
    <w:rsid w:val="00032025"/>
    <w:rsid w:val="00033297"/>
    <w:rsid w:val="0003400E"/>
    <w:rsid w:val="00035326"/>
    <w:rsid w:val="000425DB"/>
    <w:rsid w:val="00042E02"/>
    <w:rsid w:val="00043A44"/>
    <w:rsid w:val="000535BA"/>
    <w:rsid w:val="00060073"/>
    <w:rsid w:val="000630C3"/>
    <w:rsid w:val="00064111"/>
    <w:rsid w:val="00066683"/>
    <w:rsid w:val="00067350"/>
    <w:rsid w:val="000805CC"/>
    <w:rsid w:val="00086C8E"/>
    <w:rsid w:val="00094A24"/>
    <w:rsid w:val="000967C0"/>
    <w:rsid w:val="000A752D"/>
    <w:rsid w:val="000A7AD7"/>
    <w:rsid w:val="000B0691"/>
    <w:rsid w:val="000B381B"/>
    <w:rsid w:val="000B5B29"/>
    <w:rsid w:val="000C043D"/>
    <w:rsid w:val="000D1695"/>
    <w:rsid w:val="000D26B7"/>
    <w:rsid w:val="000D3225"/>
    <w:rsid w:val="000D59DA"/>
    <w:rsid w:val="000D5BB0"/>
    <w:rsid w:val="000D7B17"/>
    <w:rsid w:val="000E06BD"/>
    <w:rsid w:val="000E2036"/>
    <w:rsid w:val="000E2A37"/>
    <w:rsid w:val="000E3BF4"/>
    <w:rsid w:val="000E4EDC"/>
    <w:rsid w:val="000E72F1"/>
    <w:rsid w:val="000E734B"/>
    <w:rsid w:val="000F440A"/>
    <w:rsid w:val="000F47C0"/>
    <w:rsid w:val="00102D28"/>
    <w:rsid w:val="00104E4E"/>
    <w:rsid w:val="001052FA"/>
    <w:rsid w:val="00105B8E"/>
    <w:rsid w:val="0011042B"/>
    <w:rsid w:val="00122128"/>
    <w:rsid w:val="00123488"/>
    <w:rsid w:val="00130FEE"/>
    <w:rsid w:val="001312A0"/>
    <w:rsid w:val="001370A9"/>
    <w:rsid w:val="0014246C"/>
    <w:rsid w:val="00157059"/>
    <w:rsid w:val="001577E6"/>
    <w:rsid w:val="001671F2"/>
    <w:rsid w:val="0016779F"/>
    <w:rsid w:val="00167D13"/>
    <w:rsid w:val="00170266"/>
    <w:rsid w:val="001775EB"/>
    <w:rsid w:val="001852FD"/>
    <w:rsid w:val="00194361"/>
    <w:rsid w:val="00194E9C"/>
    <w:rsid w:val="001A2E80"/>
    <w:rsid w:val="001A5BAF"/>
    <w:rsid w:val="001B04D4"/>
    <w:rsid w:val="001B1AF6"/>
    <w:rsid w:val="001B2725"/>
    <w:rsid w:val="001B5403"/>
    <w:rsid w:val="001B6CEB"/>
    <w:rsid w:val="001B7B4C"/>
    <w:rsid w:val="001C71F2"/>
    <w:rsid w:val="001D737D"/>
    <w:rsid w:val="001E3965"/>
    <w:rsid w:val="001E7FEB"/>
    <w:rsid w:val="001F5495"/>
    <w:rsid w:val="002034CD"/>
    <w:rsid w:val="002055A2"/>
    <w:rsid w:val="00205636"/>
    <w:rsid w:val="00206CDE"/>
    <w:rsid w:val="00207365"/>
    <w:rsid w:val="00210FCB"/>
    <w:rsid w:val="00211E78"/>
    <w:rsid w:val="00212E5A"/>
    <w:rsid w:val="00213DC1"/>
    <w:rsid w:val="00214791"/>
    <w:rsid w:val="00216240"/>
    <w:rsid w:val="00217EA9"/>
    <w:rsid w:val="00221904"/>
    <w:rsid w:val="00222044"/>
    <w:rsid w:val="00223289"/>
    <w:rsid w:val="00223DFF"/>
    <w:rsid w:val="00234A6E"/>
    <w:rsid w:val="0024346C"/>
    <w:rsid w:val="00244BE0"/>
    <w:rsid w:val="002450F4"/>
    <w:rsid w:val="00247173"/>
    <w:rsid w:val="00253B5E"/>
    <w:rsid w:val="00253D0E"/>
    <w:rsid w:val="00255CF5"/>
    <w:rsid w:val="002563AA"/>
    <w:rsid w:val="00257087"/>
    <w:rsid w:val="00262D2F"/>
    <w:rsid w:val="002640CD"/>
    <w:rsid w:val="002656D6"/>
    <w:rsid w:val="0027045C"/>
    <w:rsid w:val="002721CE"/>
    <w:rsid w:val="00280CAE"/>
    <w:rsid w:val="00281EB2"/>
    <w:rsid w:val="00282AE7"/>
    <w:rsid w:val="00284506"/>
    <w:rsid w:val="002846F9"/>
    <w:rsid w:val="00291C3F"/>
    <w:rsid w:val="00292CFF"/>
    <w:rsid w:val="002A3DD7"/>
    <w:rsid w:val="002A5CE1"/>
    <w:rsid w:val="002A69EE"/>
    <w:rsid w:val="002B0097"/>
    <w:rsid w:val="002B2043"/>
    <w:rsid w:val="002B2F89"/>
    <w:rsid w:val="002B3B31"/>
    <w:rsid w:val="002B6D68"/>
    <w:rsid w:val="002C5CC7"/>
    <w:rsid w:val="002C62DE"/>
    <w:rsid w:val="002E00E6"/>
    <w:rsid w:val="002F21B3"/>
    <w:rsid w:val="002F754E"/>
    <w:rsid w:val="003031E6"/>
    <w:rsid w:val="003040A6"/>
    <w:rsid w:val="00306F26"/>
    <w:rsid w:val="00311747"/>
    <w:rsid w:val="00311D37"/>
    <w:rsid w:val="00322687"/>
    <w:rsid w:val="003300B8"/>
    <w:rsid w:val="003327CF"/>
    <w:rsid w:val="003347B6"/>
    <w:rsid w:val="0033520E"/>
    <w:rsid w:val="003471BC"/>
    <w:rsid w:val="00350F5D"/>
    <w:rsid w:val="00352E76"/>
    <w:rsid w:val="0035320D"/>
    <w:rsid w:val="003540F4"/>
    <w:rsid w:val="003564DB"/>
    <w:rsid w:val="00366711"/>
    <w:rsid w:val="00366DB0"/>
    <w:rsid w:val="003727BF"/>
    <w:rsid w:val="00374247"/>
    <w:rsid w:val="0037450A"/>
    <w:rsid w:val="00377D61"/>
    <w:rsid w:val="003824C4"/>
    <w:rsid w:val="00384857"/>
    <w:rsid w:val="003850A5"/>
    <w:rsid w:val="0039130F"/>
    <w:rsid w:val="0039506A"/>
    <w:rsid w:val="00396CCD"/>
    <w:rsid w:val="003A0CA9"/>
    <w:rsid w:val="003A1CBA"/>
    <w:rsid w:val="003A25EE"/>
    <w:rsid w:val="003B1B1A"/>
    <w:rsid w:val="003B324E"/>
    <w:rsid w:val="003B40D8"/>
    <w:rsid w:val="003C36BB"/>
    <w:rsid w:val="003C64AD"/>
    <w:rsid w:val="003D056B"/>
    <w:rsid w:val="003D0CC4"/>
    <w:rsid w:val="003D4EA1"/>
    <w:rsid w:val="003D6ED3"/>
    <w:rsid w:val="003E1D1A"/>
    <w:rsid w:val="003E2B7B"/>
    <w:rsid w:val="003E55C8"/>
    <w:rsid w:val="003E7C6F"/>
    <w:rsid w:val="003E7EBC"/>
    <w:rsid w:val="003F31A5"/>
    <w:rsid w:val="003F34C3"/>
    <w:rsid w:val="003F38CE"/>
    <w:rsid w:val="0040257B"/>
    <w:rsid w:val="0040453A"/>
    <w:rsid w:val="004109CF"/>
    <w:rsid w:val="004117C0"/>
    <w:rsid w:val="00412C01"/>
    <w:rsid w:val="00420872"/>
    <w:rsid w:val="0042768B"/>
    <w:rsid w:val="0044078E"/>
    <w:rsid w:val="00443583"/>
    <w:rsid w:val="00444168"/>
    <w:rsid w:val="00446193"/>
    <w:rsid w:val="00447070"/>
    <w:rsid w:val="00456662"/>
    <w:rsid w:val="00457275"/>
    <w:rsid w:val="00457886"/>
    <w:rsid w:val="00460547"/>
    <w:rsid w:val="004613FA"/>
    <w:rsid w:val="004642C4"/>
    <w:rsid w:val="00464AE7"/>
    <w:rsid w:val="00466096"/>
    <w:rsid w:val="00471954"/>
    <w:rsid w:val="004727CD"/>
    <w:rsid w:val="00472CF5"/>
    <w:rsid w:val="00473E3E"/>
    <w:rsid w:val="004908CD"/>
    <w:rsid w:val="00493859"/>
    <w:rsid w:val="004952C6"/>
    <w:rsid w:val="00495620"/>
    <w:rsid w:val="004A0720"/>
    <w:rsid w:val="004A3A57"/>
    <w:rsid w:val="004A3A92"/>
    <w:rsid w:val="004A785C"/>
    <w:rsid w:val="004B076D"/>
    <w:rsid w:val="004B52B0"/>
    <w:rsid w:val="004B5669"/>
    <w:rsid w:val="004C061C"/>
    <w:rsid w:val="004C2CB2"/>
    <w:rsid w:val="004C6E62"/>
    <w:rsid w:val="004D200B"/>
    <w:rsid w:val="004D3FFB"/>
    <w:rsid w:val="004D500A"/>
    <w:rsid w:val="004E0B4A"/>
    <w:rsid w:val="004E12EE"/>
    <w:rsid w:val="004E49E8"/>
    <w:rsid w:val="004E539A"/>
    <w:rsid w:val="00506667"/>
    <w:rsid w:val="005072E9"/>
    <w:rsid w:val="005112F9"/>
    <w:rsid w:val="00514CD7"/>
    <w:rsid w:val="005170FB"/>
    <w:rsid w:val="00522CD6"/>
    <w:rsid w:val="005263D1"/>
    <w:rsid w:val="005266AD"/>
    <w:rsid w:val="005267E5"/>
    <w:rsid w:val="005315E8"/>
    <w:rsid w:val="00533913"/>
    <w:rsid w:val="00533DC3"/>
    <w:rsid w:val="00533DE6"/>
    <w:rsid w:val="00535B9E"/>
    <w:rsid w:val="00540604"/>
    <w:rsid w:val="00541851"/>
    <w:rsid w:val="00542055"/>
    <w:rsid w:val="00545DF8"/>
    <w:rsid w:val="005463F7"/>
    <w:rsid w:val="00552AC9"/>
    <w:rsid w:val="005658DE"/>
    <w:rsid w:val="00571790"/>
    <w:rsid w:val="0057588A"/>
    <w:rsid w:val="00575972"/>
    <w:rsid w:val="005769BF"/>
    <w:rsid w:val="00576AD2"/>
    <w:rsid w:val="005849A8"/>
    <w:rsid w:val="00587A2E"/>
    <w:rsid w:val="00592201"/>
    <w:rsid w:val="00594403"/>
    <w:rsid w:val="005958D6"/>
    <w:rsid w:val="00595E08"/>
    <w:rsid w:val="0059732D"/>
    <w:rsid w:val="005A629F"/>
    <w:rsid w:val="005A6E77"/>
    <w:rsid w:val="005A762E"/>
    <w:rsid w:val="005B1CA6"/>
    <w:rsid w:val="005B6AAB"/>
    <w:rsid w:val="005B7E3A"/>
    <w:rsid w:val="005C0DD6"/>
    <w:rsid w:val="005C56A0"/>
    <w:rsid w:val="005D2835"/>
    <w:rsid w:val="005D5B70"/>
    <w:rsid w:val="005E0A60"/>
    <w:rsid w:val="005E232B"/>
    <w:rsid w:val="005E4691"/>
    <w:rsid w:val="005E717E"/>
    <w:rsid w:val="005F0E5F"/>
    <w:rsid w:val="005F4EED"/>
    <w:rsid w:val="00600FBF"/>
    <w:rsid w:val="00603008"/>
    <w:rsid w:val="0061018D"/>
    <w:rsid w:val="00611324"/>
    <w:rsid w:val="00614530"/>
    <w:rsid w:val="00615079"/>
    <w:rsid w:val="0062287A"/>
    <w:rsid w:val="00623503"/>
    <w:rsid w:val="00624B41"/>
    <w:rsid w:val="006259DB"/>
    <w:rsid w:val="00632DF3"/>
    <w:rsid w:val="006357FE"/>
    <w:rsid w:val="0063587E"/>
    <w:rsid w:val="00636C47"/>
    <w:rsid w:val="00637200"/>
    <w:rsid w:val="006404A1"/>
    <w:rsid w:val="006460D8"/>
    <w:rsid w:val="006611DC"/>
    <w:rsid w:val="0066153A"/>
    <w:rsid w:val="0066355E"/>
    <w:rsid w:val="00663EC8"/>
    <w:rsid w:val="00677EEB"/>
    <w:rsid w:val="006828C3"/>
    <w:rsid w:val="00693F09"/>
    <w:rsid w:val="00695833"/>
    <w:rsid w:val="006973F2"/>
    <w:rsid w:val="00697C9C"/>
    <w:rsid w:val="006A01A4"/>
    <w:rsid w:val="006A05DE"/>
    <w:rsid w:val="006A2680"/>
    <w:rsid w:val="006A5792"/>
    <w:rsid w:val="006A7691"/>
    <w:rsid w:val="006B1325"/>
    <w:rsid w:val="006B1884"/>
    <w:rsid w:val="006B5894"/>
    <w:rsid w:val="006B65E5"/>
    <w:rsid w:val="006B682A"/>
    <w:rsid w:val="006C0D94"/>
    <w:rsid w:val="006C3015"/>
    <w:rsid w:val="006C50A4"/>
    <w:rsid w:val="006C5333"/>
    <w:rsid w:val="006C594A"/>
    <w:rsid w:val="006C5F07"/>
    <w:rsid w:val="006C6939"/>
    <w:rsid w:val="006D0808"/>
    <w:rsid w:val="006D102E"/>
    <w:rsid w:val="006D12FC"/>
    <w:rsid w:val="006D323C"/>
    <w:rsid w:val="006D588D"/>
    <w:rsid w:val="006D6188"/>
    <w:rsid w:val="006D7153"/>
    <w:rsid w:val="006E17DC"/>
    <w:rsid w:val="006E2749"/>
    <w:rsid w:val="006E59F5"/>
    <w:rsid w:val="006E656E"/>
    <w:rsid w:val="006F4373"/>
    <w:rsid w:val="006F5B0E"/>
    <w:rsid w:val="00700DA2"/>
    <w:rsid w:val="00701CBE"/>
    <w:rsid w:val="00703B2E"/>
    <w:rsid w:val="00704AD7"/>
    <w:rsid w:val="00706584"/>
    <w:rsid w:val="007109AB"/>
    <w:rsid w:val="00713BC5"/>
    <w:rsid w:val="00715F60"/>
    <w:rsid w:val="00716FD6"/>
    <w:rsid w:val="00720200"/>
    <w:rsid w:val="00721EF0"/>
    <w:rsid w:val="00722C30"/>
    <w:rsid w:val="00736759"/>
    <w:rsid w:val="007377BF"/>
    <w:rsid w:val="00740676"/>
    <w:rsid w:val="00744B8E"/>
    <w:rsid w:val="007604A8"/>
    <w:rsid w:val="007634CA"/>
    <w:rsid w:val="00767317"/>
    <w:rsid w:val="00767391"/>
    <w:rsid w:val="00773315"/>
    <w:rsid w:val="007875FD"/>
    <w:rsid w:val="00790240"/>
    <w:rsid w:val="007912D2"/>
    <w:rsid w:val="007A2249"/>
    <w:rsid w:val="007A3282"/>
    <w:rsid w:val="007B57FC"/>
    <w:rsid w:val="007B790B"/>
    <w:rsid w:val="007C49D1"/>
    <w:rsid w:val="007C6F83"/>
    <w:rsid w:val="007C79CF"/>
    <w:rsid w:val="007D5164"/>
    <w:rsid w:val="007D65C4"/>
    <w:rsid w:val="007E007E"/>
    <w:rsid w:val="007E2352"/>
    <w:rsid w:val="007E2908"/>
    <w:rsid w:val="007F1A6E"/>
    <w:rsid w:val="007F38ED"/>
    <w:rsid w:val="007F4862"/>
    <w:rsid w:val="007F600F"/>
    <w:rsid w:val="008010DC"/>
    <w:rsid w:val="008050AA"/>
    <w:rsid w:val="00806680"/>
    <w:rsid w:val="00806D15"/>
    <w:rsid w:val="00807E6B"/>
    <w:rsid w:val="008108EE"/>
    <w:rsid w:val="0081306C"/>
    <w:rsid w:val="00813A52"/>
    <w:rsid w:val="00821C33"/>
    <w:rsid w:val="008232D4"/>
    <w:rsid w:val="008239A5"/>
    <w:rsid w:val="008241B1"/>
    <w:rsid w:val="008304D6"/>
    <w:rsid w:val="008368D4"/>
    <w:rsid w:val="00836F92"/>
    <w:rsid w:val="0083778C"/>
    <w:rsid w:val="00842B47"/>
    <w:rsid w:val="00843DF2"/>
    <w:rsid w:val="00847C9E"/>
    <w:rsid w:val="00852168"/>
    <w:rsid w:val="008645F8"/>
    <w:rsid w:val="00865A6E"/>
    <w:rsid w:val="0087095C"/>
    <w:rsid w:val="0087205F"/>
    <w:rsid w:val="00872437"/>
    <w:rsid w:val="00875068"/>
    <w:rsid w:val="0087624E"/>
    <w:rsid w:val="00880A43"/>
    <w:rsid w:val="00881E27"/>
    <w:rsid w:val="008856B5"/>
    <w:rsid w:val="00891DF5"/>
    <w:rsid w:val="008922CA"/>
    <w:rsid w:val="00893F9B"/>
    <w:rsid w:val="00897F00"/>
    <w:rsid w:val="008A0BA7"/>
    <w:rsid w:val="008A6809"/>
    <w:rsid w:val="008B5076"/>
    <w:rsid w:val="008B590D"/>
    <w:rsid w:val="008B59EB"/>
    <w:rsid w:val="008C268D"/>
    <w:rsid w:val="008C3B73"/>
    <w:rsid w:val="008C3C51"/>
    <w:rsid w:val="008C478C"/>
    <w:rsid w:val="008C68EC"/>
    <w:rsid w:val="008D0EA4"/>
    <w:rsid w:val="008D3DC7"/>
    <w:rsid w:val="008E26A0"/>
    <w:rsid w:val="008E38EF"/>
    <w:rsid w:val="008F6FEA"/>
    <w:rsid w:val="008F7FEE"/>
    <w:rsid w:val="0090565B"/>
    <w:rsid w:val="00905E0C"/>
    <w:rsid w:val="009078CB"/>
    <w:rsid w:val="0091255C"/>
    <w:rsid w:val="009125CB"/>
    <w:rsid w:val="00916171"/>
    <w:rsid w:val="009168E3"/>
    <w:rsid w:val="0094175C"/>
    <w:rsid w:val="00942A15"/>
    <w:rsid w:val="00943CFD"/>
    <w:rsid w:val="00945A13"/>
    <w:rsid w:val="0095064F"/>
    <w:rsid w:val="00950F21"/>
    <w:rsid w:val="00954768"/>
    <w:rsid w:val="009566CC"/>
    <w:rsid w:val="00956C9D"/>
    <w:rsid w:val="009602A7"/>
    <w:rsid w:val="00961D1E"/>
    <w:rsid w:val="00963A94"/>
    <w:rsid w:val="00964522"/>
    <w:rsid w:val="00964574"/>
    <w:rsid w:val="00966DCC"/>
    <w:rsid w:val="009670F9"/>
    <w:rsid w:val="0097197C"/>
    <w:rsid w:val="00975894"/>
    <w:rsid w:val="009838A1"/>
    <w:rsid w:val="00986F84"/>
    <w:rsid w:val="00991956"/>
    <w:rsid w:val="00991968"/>
    <w:rsid w:val="00991FF5"/>
    <w:rsid w:val="0099386C"/>
    <w:rsid w:val="0099614F"/>
    <w:rsid w:val="00997F26"/>
    <w:rsid w:val="009A15D0"/>
    <w:rsid w:val="009A7F37"/>
    <w:rsid w:val="009B0214"/>
    <w:rsid w:val="009B117C"/>
    <w:rsid w:val="009B1889"/>
    <w:rsid w:val="009B30AF"/>
    <w:rsid w:val="009B5F05"/>
    <w:rsid w:val="009B6D3C"/>
    <w:rsid w:val="009B7532"/>
    <w:rsid w:val="009C30E4"/>
    <w:rsid w:val="009C63BA"/>
    <w:rsid w:val="009D169B"/>
    <w:rsid w:val="009D4026"/>
    <w:rsid w:val="009D6109"/>
    <w:rsid w:val="009D7766"/>
    <w:rsid w:val="009E413B"/>
    <w:rsid w:val="009E7E7E"/>
    <w:rsid w:val="009F5F1F"/>
    <w:rsid w:val="00A01BB1"/>
    <w:rsid w:val="00A025D1"/>
    <w:rsid w:val="00A051FD"/>
    <w:rsid w:val="00A055E7"/>
    <w:rsid w:val="00A05839"/>
    <w:rsid w:val="00A113C8"/>
    <w:rsid w:val="00A13261"/>
    <w:rsid w:val="00A166DD"/>
    <w:rsid w:val="00A169FF"/>
    <w:rsid w:val="00A16FAC"/>
    <w:rsid w:val="00A25B62"/>
    <w:rsid w:val="00A30C1E"/>
    <w:rsid w:val="00A322B8"/>
    <w:rsid w:val="00A3320E"/>
    <w:rsid w:val="00A33550"/>
    <w:rsid w:val="00A42491"/>
    <w:rsid w:val="00A46012"/>
    <w:rsid w:val="00A47B61"/>
    <w:rsid w:val="00A531B6"/>
    <w:rsid w:val="00A53EE0"/>
    <w:rsid w:val="00A55B06"/>
    <w:rsid w:val="00A57B8B"/>
    <w:rsid w:val="00A60F83"/>
    <w:rsid w:val="00A6302C"/>
    <w:rsid w:val="00A6362A"/>
    <w:rsid w:val="00A67915"/>
    <w:rsid w:val="00A71A0F"/>
    <w:rsid w:val="00A72CD0"/>
    <w:rsid w:val="00A7704A"/>
    <w:rsid w:val="00A771FB"/>
    <w:rsid w:val="00A80AAD"/>
    <w:rsid w:val="00A8228A"/>
    <w:rsid w:val="00A86CAE"/>
    <w:rsid w:val="00A87D68"/>
    <w:rsid w:val="00A903D6"/>
    <w:rsid w:val="00A9674E"/>
    <w:rsid w:val="00AA48DB"/>
    <w:rsid w:val="00AA7A25"/>
    <w:rsid w:val="00AA7DFD"/>
    <w:rsid w:val="00AB3426"/>
    <w:rsid w:val="00AB4752"/>
    <w:rsid w:val="00AB4877"/>
    <w:rsid w:val="00AB4CEB"/>
    <w:rsid w:val="00AC0B2B"/>
    <w:rsid w:val="00AD402F"/>
    <w:rsid w:val="00AE2B6F"/>
    <w:rsid w:val="00AF07E0"/>
    <w:rsid w:val="00AF2267"/>
    <w:rsid w:val="00AF5340"/>
    <w:rsid w:val="00AF6681"/>
    <w:rsid w:val="00B01F0A"/>
    <w:rsid w:val="00B039C8"/>
    <w:rsid w:val="00B053A9"/>
    <w:rsid w:val="00B05E2E"/>
    <w:rsid w:val="00B10F4F"/>
    <w:rsid w:val="00B1234E"/>
    <w:rsid w:val="00B13F96"/>
    <w:rsid w:val="00B14172"/>
    <w:rsid w:val="00B24F31"/>
    <w:rsid w:val="00B3209F"/>
    <w:rsid w:val="00B324AF"/>
    <w:rsid w:val="00B33D23"/>
    <w:rsid w:val="00B36D26"/>
    <w:rsid w:val="00B424F9"/>
    <w:rsid w:val="00B44202"/>
    <w:rsid w:val="00B626BD"/>
    <w:rsid w:val="00B64AC3"/>
    <w:rsid w:val="00B64F4C"/>
    <w:rsid w:val="00B65E35"/>
    <w:rsid w:val="00B672B2"/>
    <w:rsid w:val="00B67E07"/>
    <w:rsid w:val="00B700B2"/>
    <w:rsid w:val="00B7265C"/>
    <w:rsid w:val="00B831F4"/>
    <w:rsid w:val="00B8401F"/>
    <w:rsid w:val="00B85CB9"/>
    <w:rsid w:val="00BA2460"/>
    <w:rsid w:val="00BA356B"/>
    <w:rsid w:val="00BA4A02"/>
    <w:rsid w:val="00BA532D"/>
    <w:rsid w:val="00BA5FF5"/>
    <w:rsid w:val="00BA6FFE"/>
    <w:rsid w:val="00BB0559"/>
    <w:rsid w:val="00BB33E5"/>
    <w:rsid w:val="00BB479B"/>
    <w:rsid w:val="00BB4B2B"/>
    <w:rsid w:val="00BB6937"/>
    <w:rsid w:val="00BB7B4A"/>
    <w:rsid w:val="00BC12CC"/>
    <w:rsid w:val="00BC18D0"/>
    <w:rsid w:val="00BC347E"/>
    <w:rsid w:val="00BC3F36"/>
    <w:rsid w:val="00BC58E7"/>
    <w:rsid w:val="00BC5A09"/>
    <w:rsid w:val="00BE19AA"/>
    <w:rsid w:val="00BF2887"/>
    <w:rsid w:val="00BF2E52"/>
    <w:rsid w:val="00BF3ED2"/>
    <w:rsid w:val="00BF6804"/>
    <w:rsid w:val="00C02BEF"/>
    <w:rsid w:val="00C033E1"/>
    <w:rsid w:val="00C10435"/>
    <w:rsid w:val="00C10B07"/>
    <w:rsid w:val="00C10D4D"/>
    <w:rsid w:val="00C120E4"/>
    <w:rsid w:val="00C13E25"/>
    <w:rsid w:val="00C1515A"/>
    <w:rsid w:val="00C203EC"/>
    <w:rsid w:val="00C304AA"/>
    <w:rsid w:val="00C34174"/>
    <w:rsid w:val="00C3799B"/>
    <w:rsid w:val="00C45414"/>
    <w:rsid w:val="00C455C6"/>
    <w:rsid w:val="00C463E3"/>
    <w:rsid w:val="00C47031"/>
    <w:rsid w:val="00C5047F"/>
    <w:rsid w:val="00C55FEA"/>
    <w:rsid w:val="00C560DF"/>
    <w:rsid w:val="00C66144"/>
    <w:rsid w:val="00C6681B"/>
    <w:rsid w:val="00C66D73"/>
    <w:rsid w:val="00C72E06"/>
    <w:rsid w:val="00C73132"/>
    <w:rsid w:val="00C771E1"/>
    <w:rsid w:val="00C772A5"/>
    <w:rsid w:val="00C8261C"/>
    <w:rsid w:val="00C832CB"/>
    <w:rsid w:val="00C93193"/>
    <w:rsid w:val="00C95EC6"/>
    <w:rsid w:val="00C9732D"/>
    <w:rsid w:val="00C9736C"/>
    <w:rsid w:val="00CA3549"/>
    <w:rsid w:val="00CA4908"/>
    <w:rsid w:val="00CA5482"/>
    <w:rsid w:val="00CA72D4"/>
    <w:rsid w:val="00CA77B8"/>
    <w:rsid w:val="00CA7E7C"/>
    <w:rsid w:val="00CB0A79"/>
    <w:rsid w:val="00CB61F3"/>
    <w:rsid w:val="00CB6BAC"/>
    <w:rsid w:val="00CC50FA"/>
    <w:rsid w:val="00CD19A9"/>
    <w:rsid w:val="00CD2CA0"/>
    <w:rsid w:val="00CD54FA"/>
    <w:rsid w:val="00CD5B89"/>
    <w:rsid w:val="00CE2F0E"/>
    <w:rsid w:val="00CE4BA9"/>
    <w:rsid w:val="00D01911"/>
    <w:rsid w:val="00D02D00"/>
    <w:rsid w:val="00D0670F"/>
    <w:rsid w:val="00D073B4"/>
    <w:rsid w:val="00D073D6"/>
    <w:rsid w:val="00D14D6E"/>
    <w:rsid w:val="00D15AE7"/>
    <w:rsid w:val="00D15F60"/>
    <w:rsid w:val="00D212D1"/>
    <w:rsid w:val="00D21334"/>
    <w:rsid w:val="00D218F0"/>
    <w:rsid w:val="00D27C21"/>
    <w:rsid w:val="00D3302C"/>
    <w:rsid w:val="00D408BA"/>
    <w:rsid w:val="00D40FDC"/>
    <w:rsid w:val="00D434DA"/>
    <w:rsid w:val="00D47331"/>
    <w:rsid w:val="00D5431B"/>
    <w:rsid w:val="00D55CB0"/>
    <w:rsid w:val="00D565B2"/>
    <w:rsid w:val="00D6242B"/>
    <w:rsid w:val="00D64D22"/>
    <w:rsid w:val="00D657D8"/>
    <w:rsid w:val="00D67C46"/>
    <w:rsid w:val="00D7066F"/>
    <w:rsid w:val="00D708FC"/>
    <w:rsid w:val="00D754F1"/>
    <w:rsid w:val="00D92952"/>
    <w:rsid w:val="00D94CA2"/>
    <w:rsid w:val="00D96666"/>
    <w:rsid w:val="00DA09BA"/>
    <w:rsid w:val="00DA1764"/>
    <w:rsid w:val="00DA1A25"/>
    <w:rsid w:val="00DA7567"/>
    <w:rsid w:val="00DC2BF0"/>
    <w:rsid w:val="00DC2D9D"/>
    <w:rsid w:val="00DC68B9"/>
    <w:rsid w:val="00DC76D6"/>
    <w:rsid w:val="00DD17F9"/>
    <w:rsid w:val="00DD72FB"/>
    <w:rsid w:val="00DD72FF"/>
    <w:rsid w:val="00DD7F1B"/>
    <w:rsid w:val="00DE4046"/>
    <w:rsid w:val="00DE711D"/>
    <w:rsid w:val="00DF15E4"/>
    <w:rsid w:val="00DF3119"/>
    <w:rsid w:val="00DF64DD"/>
    <w:rsid w:val="00E1206E"/>
    <w:rsid w:val="00E16A03"/>
    <w:rsid w:val="00E16C4E"/>
    <w:rsid w:val="00E21385"/>
    <w:rsid w:val="00E2190A"/>
    <w:rsid w:val="00E22D0D"/>
    <w:rsid w:val="00E2567F"/>
    <w:rsid w:val="00E308CE"/>
    <w:rsid w:val="00E3200F"/>
    <w:rsid w:val="00E33A8C"/>
    <w:rsid w:val="00E34134"/>
    <w:rsid w:val="00E37F32"/>
    <w:rsid w:val="00E620CF"/>
    <w:rsid w:val="00E6561A"/>
    <w:rsid w:val="00E701AC"/>
    <w:rsid w:val="00E7447E"/>
    <w:rsid w:val="00E76147"/>
    <w:rsid w:val="00E765EB"/>
    <w:rsid w:val="00E80F0E"/>
    <w:rsid w:val="00E81CE7"/>
    <w:rsid w:val="00E8795A"/>
    <w:rsid w:val="00E87FEE"/>
    <w:rsid w:val="00E9286E"/>
    <w:rsid w:val="00EA05E2"/>
    <w:rsid w:val="00EA318A"/>
    <w:rsid w:val="00EA37A0"/>
    <w:rsid w:val="00EA46E4"/>
    <w:rsid w:val="00EA54B9"/>
    <w:rsid w:val="00EB03D6"/>
    <w:rsid w:val="00EB103F"/>
    <w:rsid w:val="00EB18A6"/>
    <w:rsid w:val="00EB1979"/>
    <w:rsid w:val="00EB2545"/>
    <w:rsid w:val="00EB4153"/>
    <w:rsid w:val="00EB439D"/>
    <w:rsid w:val="00EB6971"/>
    <w:rsid w:val="00EC0C80"/>
    <w:rsid w:val="00ED387B"/>
    <w:rsid w:val="00ED4DA6"/>
    <w:rsid w:val="00EE6A88"/>
    <w:rsid w:val="00EF1B28"/>
    <w:rsid w:val="00EF30BC"/>
    <w:rsid w:val="00EF37C0"/>
    <w:rsid w:val="00EF4D28"/>
    <w:rsid w:val="00F01D60"/>
    <w:rsid w:val="00F05168"/>
    <w:rsid w:val="00F06AAC"/>
    <w:rsid w:val="00F06B40"/>
    <w:rsid w:val="00F0731F"/>
    <w:rsid w:val="00F07612"/>
    <w:rsid w:val="00F077EA"/>
    <w:rsid w:val="00F10C58"/>
    <w:rsid w:val="00F10D3F"/>
    <w:rsid w:val="00F20B3B"/>
    <w:rsid w:val="00F21A65"/>
    <w:rsid w:val="00F2346A"/>
    <w:rsid w:val="00F23A85"/>
    <w:rsid w:val="00F24A19"/>
    <w:rsid w:val="00F24CB8"/>
    <w:rsid w:val="00F35436"/>
    <w:rsid w:val="00F37350"/>
    <w:rsid w:val="00F53FAB"/>
    <w:rsid w:val="00F57A06"/>
    <w:rsid w:val="00F605FA"/>
    <w:rsid w:val="00F61F9E"/>
    <w:rsid w:val="00F62D49"/>
    <w:rsid w:val="00F67C4E"/>
    <w:rsid w:val="00F74AF5"/>
    <w:rsid w:val="00F76EC7"/>
    <w:rsid w:val="00F85BE9"/>
    <w:rsid w:val="00F9166D"/>
    <w:rsid w:val="00F926A1"/>
    <w:rsid w:val="00F93D14"/>
    <w:rsid w:val="00F970A7"/>
    <w:rsid w:val="00F97AB1"/>
    <w:rsid w:val="00FA04EF"/>
    <w:rsid w:val="00FA78DE"/>
    <w:rsid w:val="00FC2EC6"/>
    <w:rsid w:val="00FC62EA"/>
    <w:rsid w:val="00FF1630"/>
    <w:rsid w:val="00FF2CB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34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1</Pages>
  <Words>351</Words>
  <Characters>2005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Ward</dc:creator>
  <cp:keywords/>
  <dc:description/>
  <cp:lastModifiedBy>Norfolk County Council</cp:lastModifiedBy>
  <cp:revision>2</cp:revision>
  <dcterms:created xsi:type="dcterms:W3CDTF">2014-03-17T10:48:00Z</dcterms:created>
  <dcterms:modified xsi:type="dcterms:W3CDTF">2014-04-15T09:51:00Z</dcterms:modified>
</cp:coreProperties>
</file>