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EE" w:rsidRDefault="008629EE" w:rsidP="00A460BD">
      <w:pPr>
        <w:jc w:val="center"/>
        <w:rPr>
          <w:b/>
          <w:sz w:val="28"/>
          <w:szCs w:val="28"/>
        </w:rPr>
      </w:pPr>
      <w:r w:rsidRPr="00CD022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57pt">
            <v:imagedata r:id="rId5" o:title=""/>
          </v:shape>
        </w:pict>
      </w:r>
    </w:p>
    <w:p w:rsidR="008629EE" w:rsidRPr="00A460BD" w:rsidRDefault="008629EE" w:rsidP="00A460BD">
      <w:pPr>
        <w:jc w:val="center"/>
        <w:rPr>
          <w:b/>
          <w:sz w:val="28"/>
          <w:szCs w:val="28"/>
        </w:rPr>
      </w:pPr>
      <w:r w:rsidRPr="00A460BD">
        <w:rPr>
          <w:b/>
          <w:sz w:val="28"/>
          <w:szCs w:val="28"/>
        </w:rPr>
        <w:t>Monday 28</w:t>
      </w:r>
      <w:r w:rsidRPr="00A460BD">
        <w:rPr>
          <w:b/>
          <w:sz w:val="28"/>
          <w:szCs w:val="28"/>
          <w:vertAlign w:val="superscript"/>
        </w:rPr>
        <w:t>th</w:t>
      </w:r>
      <w:r w:rsidRPr="00A460BD">
        <w:rPr>
          <w:b/>
          <w:sz w:val="28"/>
          <w:szCs w:val="28"/>
        </w:rPr>
        <w:t xml:space="preserve"> September 2015</w:t>
      </w:r>
    </w:p>
    <w:p w:rsidR="008629EE" w:rsidRPr="00A460BD" w:rsidRDefault="008629EE" w:rsidP="00A460BD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460BD">
            <w:rPr>
              <w:b/>
              <w:sz w:val="28"/>
              <w:szCs w:val="28"/>
            </w:rPr>
            <w:t>Bishops</w:t>
          </w:r>
        </w:smartTag>
        <w:r w:rsidRPr="00A460B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460BD">
            <w:rPr>
              <w:b/>
              <w:sz w:val="28"/>
              <w:szCs w:val="28"/>
            </w:rPr>
            <w:t>Stortford</w:t>
          </w:r>
        </w:smartTag>
        <w:r w:rsidRPr="00A460BD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460BD">
            <w:rPr>
              <w:b/>
              <w:sz w:val="28"/>
              <w:szCs w:val="28"/>
            </w:rPr>
            <w:t>Museum</w:t>
          </w:r>
        </w:smartTag>
      </w:smartTag>
      <w:r w:rsidRPr="00A460BD">
        <w:rPr>
          <w:b/>
          <w:sz w:val="28"/>
          <w:szCs w:val="28"/>
        </w:rPr>
        <w:t xml:space="preserve"> </w:t>
      </w:r>
    </w:p>
    <w:p w:rsidR="008629EE" w:rsidRDefault="008629EE" w:rsidP="00A460BD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Services Collections Seminar</w:t>
      </w:r>
    </w:p>
    <w:p w:rsidR="008629EE" w:rsidRDefault="008629EE" w:rsidP="00A460BD">
      <w:pPr>
        <w:rPr>
          <w:sz w:val="28"/>
          <w:szCs w:val="28"/>
        </w:rPr>
      </w:pPr>
    </w:p>
    <w:p w:rsidR="008629EE" w:rsidRPr="00A460BD" w:rsidRDefault="008629EE" w:rsidP="00A460BD">
      <w:r w:rsidRPr="00A460BD">
        <w:t>9.30 – 10am</w:t>
      </w:r>
      <w:r w:rsidRPr="00A460BD">
        <w:tab/>
        <w:t>Registration</w:t>
      </w:r>
    </w:p>
    <w:p w:rsidR="008629EE" w:rsidRPr="00A460BD" w:rsidRDefault="008629EE" w:rsidP="00A460BD">
      <w:r w:rsidRPr="00A460BD">
        <w:t>10 am</w:t>
      </w:r>
      <w:r w:rsidRPr="00A460BD">
        <w:tab/>
      </w:r>
      <w:r w:rsidRPr="00A460BD">
        <w:tab/>
        <w:t xml:space="preserve">Welcome </w:t>
      </w:r>
    </w:p>
    <w:p w:rsidR="008629EE" w:rsidRPr="00A460BD" w:rsidRDefault="008629EE" w:rsidP="00A460BD">
      <w:r w:rsidRPr="00A460BD">
        <w:tab/>
      </w:r>
      <w:r w:rsidRPr="00A460BD">
        <w:tab/>
        <w:t>Key not</w:t>
      </w:r>
      <w:r>
        <w:t>e</w:t>
      </w:r>
      <w:r w:rsidRPr="00A460BD">
        <w:t xml:space="preserve"> speech</w:t>
      </w:r>
      <w:r w:rsidRPr="00A460BD">
        <w:tab/>
      </w:r>
      <w:r w:rsidRPr="00A460BD">
        <w:tab/>
        <w:t>Clive Emsley</w:t>
      </w:r>
      <w:r w:rsidRPr="00A460BD">
        <w:tab/>
      </w:r>
      <w:r w:rsidRPr="00A460BD">
        <w:tab/>
      </w:r>
    </w:p>
    <w:p w:rsidR="008629EE" w:rsidRDefault="008629EE" w:rsidP="00A460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60BD">
        <w:t>Emeritus Professor</w:t>
      </w:r>
      <w:r>
        <w:t>, Open University</w:t>
      </w:r>
    </w:p>
    <w:p w:rsidR="008629EE" w:rsidRDefault="008629EE" w:rsidP="00A460BD">
      <w:pPr>
        <w:spacing w:after="0"/>
        <w:ind w:left="720" w:firstLine="720"/>
      </w:pPr>
    </w:p>
    <w:p w:rsidR="008629EE" w:rsidRDefault="008629EE" w:rsidP="00A460BD">
      <w:pPr>
        <w:spacing w:after="0"/>
        <w:ind w:left="720" w:firstLine="720"/>
      </w:pPr>
      <w:smartTag w:uri="urn:schemas-microsoft-com:office:smarttags" w:element="place">
        <w:smartTag w:uri="urn:schemas-microsoft-com:office:smarttags" w:element="PlaceName">
          <w:r>
            <w:t>Crime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uncovered</w:t>
      </w:r>
      <w:r>
        <w:tab/>
        <w:t>TBC</w:t>
      </w:r>
    </w:p>
    <w:p w:rsidR="008629EE" w:rsidRDefault="008629EE" w:rsidP="00A460BD">
      <w:pPr>
        <w:spacing w:after="0"/>
        <w:ind w:left="3600" w:firstLine="720"/>
      </w:pPr>
      <w:smartTag w:uri="urn:schemas-microsoft-com:office:smarttags" w:element="PlaceType">
        <w:smartTag w:uri="urn:schemas-microsoft-com:office:smarttags" w:element="place">
          <w:r>
            <w:t>Museum</w:t>
          </w:r>
        </w:smartTag>
        <w:r>
          <w:t xml:space="preserve"> of </w:t>
        </w:r>
        <w:smartTag w:uri="urn:schemas-microsoft-com:office:smarttags" w:element="PlaceName">
          <w:r>
            <w:t>London</w:t>
          </w:r>
        </w:smartTag>
      </w:smartTag>
      <w:r>
        <w:t xml:space="preserve"> about their up and coming exhibition and </w:t>
      </w:r>
      <w:r>
        <w:tab/>
      </w:r>
      <w:r>
        <w:tab/>
        <w:t>partnerships with the police</w:t>
      </w:r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ab/>
      </w:r>
      <w:r>
        <w:tab/>
        <w:t xml:space="preserve">On </w:t>
      </w:r>
      <w:r w:rsidRPr="00A460BD">
        <w:t>the Beat</w:t>
      </w:r>
      <w:r>
        <w:tab/>
      </w:r>
      <w:r>
        <w:tab/>
      </w:r>
      <w:r>
        <w:tab/>
        <w:t>Emma Steed-Project Officer</w:t>
      </w:r>
    </w:p>
    <w:p w:rsidR="008629EE" w:rsidRDefault="008629EE" w:rsidP="00A460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 Bennett –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Archivist</w:t>
          </w:r>
        </w:smartTag>
      </w:smartTag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ab/>
      </w:r>
      <w:r>
        <w:tab/>
        <w:t>Questions</w:t>
      </w:r>
      <w:r>
        <w:tab/>
      </w:r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>11.30</w:t>
      </w:r>
      <w:r>
        <w:tab/>
      </w:r>
      <w:r>
        <w:tab/>
        <w:t>COFFEE</w:t>
      </w:r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>11.45</w:t>
      </w:r>
      <w:r>
        <w:tab/>
      </w:r>
      <w:r>
        <w:tab/>
        <w:t xml:space="preserve">Presenting your collections </w:t>
      </w:r>
      <w:r>
        <w:tab/>
        <w:t>The City of London Police Museum</w:t>
      </w:r>
    </w:p>
    <w:p w:rsidR="008629EE" w:rsidRDefault="008629EE" w:rsidP="00A460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Herts constabulary Historical society</w:t>
      </w:r>
    </w:p>
    <w:p w:rsidR="008629EE" w:rsidRDefault="008629EE" w:rsidP="00A460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Representing the Fire Service</w:t>
      </w:r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>12.45</w:t>
      </w:r>
      <w:r>
        <w:tab/>
      </w:r>
      <w:r>
        <w:tab/>
        <w:t>LUNCH</w:t>
      </w:r>
      <w:r>
        <w:tab/>
        <w:t xml:space="preserve"> (please bring your own)</w:t>
      </w:r>
      <w:r>
        <w:tab/>
      </w:r>
      <w:r>
        <w:tab/>
      </w:r>
      <w:r>
        <w:tab/>
      </w:r>
    </w:p>
    <w:p w:rsidR="008629EE" w:rsidRDefault="008629EE" w:rsidP="00A460BD">
      <w:pPr>
        <w:spacing w:after="0"/>
      </w:pPr>
    </w:p>
    <w:p w:rsidR="008629EE" w:rsidRDefault="008629EE" w:rsidP="00A460BD">
      <w:pPr>
        <w:spacing w:after="0"/>
      </w:pPr>
      <w:r>
        <w:t>1.30</w:t>
      </w:r>
      <w:r>
        <w:tab/>
      </w:r>
      <w:r>
        <w:tab/>
        <w:t>Problem solving</w:t>
      </w:r>
    </w:p>
    <w:p w:rsidR="008629EE" w:rsidRPr="00C72951" w:rsidRDefault="008629EE" w:rsidP="00CD1BA4">
      <w:pPr>
        <w:ind w:left="5040" w:hanging="3600"/>
        <w:rPr>
          <w:b/>
          <w:sz w:val="24"/>
          <w:szCs w:val="24"/>
        </w:rPr>
      </w:pPr>
      <w:r>
        <w:t xml:space="preserve">3 half hour seminar slots            </w:t>
      </w:r>
      <w:r w:rsidRPr="000735CD">
        <w:rPr>
          <w:b/>
        </w:rPr>
        <w:t>a.</w:t>
      </w:r>
      <w:r>
        <w:t xml:space="preserve"> </w:t>
      </w:r>
      <w:r>
        <w:rPr>
          <w:b/>
          <w:sz w:val="24"/>
          <w:szCs w:val="24"/>
        </w:rPr>
        <w:t>Formalising and establishing your collections</w:t>
      </w:r>
    </w:p>
    <w:p w:rsidR="008629EE" w:rsidRDefault="008629EE" w:rsidP="000735CD">
      <w:pPr>
        <w:spacing w:after="0"/>
        <w:rPr>
          <w:sz w:val="24"/>
          <w:szCs w:val="24"/>
        </w:rPr>
      </w:pPr>
    </w:p>
    <w:p w:rsidR="008629EE" w:rsidRPr="00C72951" w:rsidRDefault="008629EE" w:rsidP="000735C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Caring for your collections </w:t>
      </w:r>
      <w:r w:rsidRPr="00C72951">
        <w:rPr>
          <w:b/>
          <w:sz w:val="24"/>
          <w:szCs w:val="24"/>
        </w:rPr>
        <w:t xml:space="preserve"> </w:t>
      </w:r>
    </w:p>
    <w:p w:rsidR="008629EE" w:rsidRPr="000735CD" w:rsidRDefault="008629EE" w:rsidP="00861AC8">
      <w:pPr>
        <w:spacing w:after="0"/>
        <w:ind w:left="5040"/>
      </w:pPr>
      <w:r w:rsidRPr="00861AC8">
        <w:rPr>
          <w:sz w:val="24"/>
          <w:szCs w:val="24"/>
        </w:rPr>
        <w:t xml:space="preserve">Museum status /Conservation/ preservation/ </w:t>
      </w:r>
      <w:bookmarkStart w:id="0" w:name="_GoBack"/>
      <w:bookmarkEnd w:id="0"/>
      <w:r w:rsidRPr="00861AC8">
        <w:rPr>
          <w:sz w:val="24"/>
          <w:szCs w:val="24"/>
        </w:rPr>
        <w:t>digitisation/ Data protection /</w:t>
      </w:r>
    </w:p>
    <w:p w:rsidR="008629EE" w:rsidRDefault="008629EE" w:rsidP="000735CD">
      <w:pPr>
        <w:spacing w:after="0"/>
      </w:pPr>
    </w:p>
    <w:p w:rsidR="008629EE" w:rsidRDefault="008629EE" w:rsidP="000735C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c. Getting your collection into the public domain</w:t>
      </w:r>
    </w:p>
    <w:p w:rsidR="008629EE" w:rsidRPr="00861AC8" w:rsidRDefault="008629EE" w:rsidP="000735CD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  <w:t>social media, websites etc</w:t>
      </w:r>
    </w:p>
    <w:p w:rsidR="008629EE" w:rsidRPr="00A460BD" w:rsidRDefault="008629EE" w:rsidP="000735CD">
      <w:pPr>
        <w:spacing w:after="0"/>
      </w:pPr>
    </w:p>
    <w:p w:rsidR="008629EE" w:rsidRDefault="008629EE" w:rsidP="00A460BD">
      <w:pPr>
        <w:spacing w:after="0"/>
      </w:pPr>
      <w:r>
        <w:t>3pm</w:t>
      </w:r>
      <w:r>
        <w:tab/>
      </w:r>
      <w:r>
        <w:tab/>
        <w:t>Feedback from the three groups and panel discussion and questions</w:t>
      </w:r>
    </w:p>
    <w:p w:rsidR="008629EE" w:rsidRDefault="008629EE" w:rsidP="00A460BD">
      <w:pPr>
        <w:spacing w:after="0"/>
      </w:pPr>
    </w:p>
    <w:p w:rsidR="008629EE" w:rsidRPr="00A460BD" w:rsidRDefault="008629EE" w:rsidP="00A460BD">
      <w:pPr>
        <w:spacing w:after="0"/>
      </w:pPr>
      <w:r>
        <w:tab/>
      </w:r>
      <w:r>
        <w:tab/>
        <w:t>Where do we go now?</w:t>
      </w:r>
    </w:p>
    <w:sectPr w:rsidR="008629EE" w:rsidRPr="00A460BD" w:rsidSect="00A46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2F7"/>
    <w:multiLevelType w:val="hybridMultilevel"/>
    <w:tmpl w:val="B37C3D7A"/>
    <w:lvl w:ilvl="0" w:tplc="A224AC5C">
      <w:start w:val="1"/>
      <w:numFmt w:val="bullet"/>
      <w:lvlText w:val="-"/>
      <w:lvlJc w:val="left"/>
      <w:pPr>
        <w:ind w:left="54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0BD"/>
    <w:rsid w:val="000735CD"/>
    <w:rsid w:val="0012209E"/>
    <w:rsid w:val="00154DCE"/>
    <w:rsid w:val="00220A0D"/>
    <w:rsid w:val="004105C4"/>
    <w:rsid w:val="0054616E"/>
    <w:rsid w:val="006829B8"/>
    <w:rsid w:val="006B1847"/>
    <w:rsid w:val="006C2985"/>
    <w:rsid w:val="007A2836"/>
    <w:rsid w:val="00861AC8"/>
    <w:rsid w:val="008629EE"/>
    <w:rsid w:val="00A460BD"/>
    <w:rsid w:val="00C72951"/>
    <w:rsid w:val="00CD0225"/>
    <w:rsid w:val="00C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5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28th September 2015</dc:title>
  <dc:subject/>
  <dc:creator>Emma Steed</dc:creator>
  <cp:keywords/>
  <dc:description/>
  <cp:lastModifiedBy>Norfolk County Council</cp:lastModifiedBy>
  <cp:revision>3</cp:revision>
  <dcterms:created xsi:type="dcterms:W3CDTF">2015-09-21T14:21:00Z</dcterms:created>
  <dcterms:modified xsi:type="dcterms:W3CDTF">2015-09-21T14:22:00Z</dcterms:modified>
</cp:coreProperties>
</file>